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56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  <w:bookmarkStart w:id="0" w:name="_GoBack"/>
      <w:r w:rsidRPr="00850950"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  <w:t>Confirmation of Foreign Language Test Level</w:t>
      </w:r>
    </w:p>
    <w:bookmarkEnd w:id="0"/>
    <w:p w:rsidR="00451856" w:rsidRPr="00850950" w:rsidRDefault="00451856" w:rsidP="00451856">
      <w:pPr>
        <w:pStyle w:val="FormtovanvHTML"/>
        <w:jc w:val="center"/>
        <w:rPr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Name and surname of student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Language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Code of completed subject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Rating / mark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Place of study (name of university / institute)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______________________________________________________________________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I confirm that the above-mentioned student has passed a foreign language examination corresponding to </w:t>
      </w:r>
      <w:r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the </w:t>
      </w: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______ level of the Common European Framework of Reference (CEFR). The exam consisted of both a written and oral part, whereby all the following language competencies were assessed: listening, reading, writing and speaking.</w:t>
      </w: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This confirmation is being issued as an attachment to the Request for Recognition of a Subject at the Language Centre of the Faculty of Arts, Masaryk University.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Authorized by: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Position / function: __________</w:t>
      </w:r>
      <w:r>
        <w:rPr>
          <w:sz w:val="24"/>
          <w:szCs w:val="24"/>
          <w:lang w:val="en-CA"/>
        </w:rPr>
        <w:t>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Date and place: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Stamp and signature: ______________________________________</w:t>
      </w:r>
    </w:p>
    <w:p w:rsidR="00B904AA" w:rsidRPr="00451856" w:rsidRDefault="00B904AA" w:rsidP="00451856"/>
    <w:sectPr w:rsidR="00B904AA" w:rsidRPr="0045185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7E" w:rsidRDefault="009C337E">
      <w:pPr>
        <w:spacing w:after="0" w:line="240" w:lineRule="auto"/>
      </w:pPr>
      <w:r>
        <w:separator/>
      </w:r>
    </w:p>
  </w:endnote>
  <w:endnote w:type="continuationSeparator" w:id="0">
    <w:p w:rsidR="009C337E" w:rsidRDefault="009C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>
      <w:t xml:space="preserve"> of the Faculty of</w:t>
    </w:r>
    <w:r w:rsidR="00A94F78">
      <w:t xml:space="preserve"> Social Studies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Pr="00F20CF7" w:rsidRDefault="00A94F78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Joštova</w:t>
    </w:r>
    <w:proofErr w:type="spellEnd"/>
    <w:r>
      <w:rPr>
        <w:rFonts w:cs="Arial"/>
        <w:szCs w:val="14"/>
      </w:rPr>
      <w:t xml:space="preserve"> 10</w:t>
    </w:r>
    <w:r w:rsidR="00631DAE">
      <w:rPr>
        <w:rFonts w:cs="Arial"/>
        <w:szCs w:val="14"/>
      </w:rPr>
      <w:t xml:space="preserve">, 602 00 Brno, </w:t>
    </w:r>
    <w:r w:rsidR="00631DAE" w:rsidRPr="00F20CF7">
      <w:rPr>
        <w:rFonts w:cs="Arial"/>
        <w:szCs w:val="14"/>
      </w:rPr>
      <w:t>Czech Republic</w:t>
    </w:r>
  </w:p>
  <w:p w:rsidR="00631DAE" w:rsidRPr="00A94F78" w:rsidRDefault="004E1BDB" w:rsidP="004E1BDB">
    <w:pPr>
      <w:pStyle w:val="Zpat"/>
      <w:rPr>
        <w:rFonts w:cs="Arial"/>
        <w:szCs w:val="14"/>
        <w:lang w:val="fr-FR"/>
      </w:rPr>
    </w:pPr>
    <w:r w:rsidRPr="00A94F78">
      <w:rPr>
        <w:rFonts w:cs="Arial"/>
        <w:szCs w:val="14"/>
        <w:lang w:val="fr-FR"/>
      </w:rPr>
      <w:t xml:space="preserve">T: +420 549 49 </w:t>
    </w:r>
    <w:r w:rsidR="00A94F78" w:rsidRPr="00A94F78">
      <w:rPr>
        <w:rFonts w:cs="Arial"/>
        <w:szCs w:val="14"/>
        <w:lang w:val="fr-FR"/>
      </w:rPr>
      <w:t>1917</w:t>
    </w:r>
    <w:r w:rsidRPr="00A94F78">
      <w:rPr>
        <w:rFonts w:cs="Arial"/>
        <w:szCs w:val="14"/>
        <w:lang w:val="fr-FR"/>
      </w:rPr>
      <w:t xml:space="preserve">, </w:t>
    </w:r>
    <w:r w:rsidR="00A94F78" w:rsidRPr="00A94F78">
      <w:rPr>
        <w:rFonts w:cs="Arial"/>
        <w:szCs w:val="14"/>
        <w:lang w:val="fr-FR"/>
      </w:rPr>
      <w:t>www.</w:t>
    </w:r>
    <w:r w:rsidRPr="00A94F78">
      <w:rPr>
        <w:rFonts w:cs="Arial"/>
        <w:szCs w:val="14"/>
        <w:lang w:val="fr-FR"/>
      </w:rPr>
      <w:t>cjv.</w:t>
    </w:r>
    <w:r w:rsidR="00A94F78" w:rsidRPr="00A94F78">
      <w:rPr>
        <w:rFonts w:cs="Arial"/>
        <w:szCs w:val="14"/>
        <w:lang w:val="fr-FR"/>
      </w:rPr>
      <w:t>fss</w:t>
    </w:r>
    <w:r w:rsidRPr="00A94F78">
      <w:rPr>
        <w:rFonts w:cs="Arial"/>
        <w:szCs w:val="14"/>
        <w:lang w:val="fr-FR"/>
      </w:rPr>
      <w:t>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7E" w:rsidRDefault="009C337E">
      <w:pPr>
        <w:spacing w:after="0" w:line="240" w:lineRule="auto"/>
      </w:pPr>
      <w:r>
        <w:separator/>
      </w:r>
    </w:p>
  </w:footnote>
  <w:footnote w:type="continuationSeparator" w:id="0">
    <w:p w:rsidR="009C337E" w:rsidRDefault="009C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AE"/>
    <w:rsid w:val="00003AEB"/>
    <w:rsid w:val="00006AC7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1D2"/>
    <w:rsid w:val="00451856"/>
    <w:rsid w:val="00466430"/>
    <w:rsid w:val="00490F37"/>
    <w:rsid w:val="004B5E58"/>
    <w:rsid w:val="004D2774"/>
    <w:rsid w:val="004E1BDB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C337E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94F78"/>
    <w:rsid w:val="00AA6613"/>
    <w:rsid w:val="00AB1B2B"/>
    <w:rsid w:val="00AC2D36"/>
    <w:rsid w:val="00AC6B6B"/>
    <w:rsid w:val="00AD4F8E"/>
    <w:rsid w:val="00B43F1E"/>
    <w:rsid w:val="00B44F80"/>
    <w:rsid w:val="00B904AA"/>
    <w:rsid w:val="00B943CA"/>
    <w:rsid w:val="00BA0775"/>
    <w:rsid w:val="00BC1CE3"/>
    <w:rsid w:val="00BD70F4"/>
    <w:rsid w:val="00C06373"/>
    <w:rsid w:val="00C20847"/>
    <w:rsid w:val="00C3745F"/>
    <w:rsid w:val="00C44C72"/>
    <w:rsid w:val="00C60697"/>
    <w:rsid w:val="00CA321A"/>
    <w:rsid w:val="00CC2597"/>
    <w:rsid w:val="00CC48E7"/>
    <w:rsid w:val="00CE5D2D"/>
    <w:rsid w:val="00D01C8E"/>
    <w:rsid w:val="00D03182"/>
    <w:rsid w:val="00D140C3"/>
    <w:rsid w:val="00D15C5D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856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8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41CA-8555-4FD8-B91A-A5E6AB45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Plíšková</dc:creator>
  <cp:lastModifiedBy>Dana Plíšková</cp:lastModifiedBy>
  <cp:revision>2</cp:revision>
  <cp:lastPrinted>2018-09-13T04:42:00Z</cp:lastPrinted>
  <dcterms:created xsi:type="dcterms:W3CDTF">2019-10-03T10:45:00Z</dcterms:created>
  <dcterms:modified xsi:type="dcterms:W3CDTF">2019-10-03T10:45:00Z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